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EF0F" w14:textId="5281441E" w:rsidR="00791714" w:rsidRPr="00791714" w:rsidRDefault="00791714" w:rsidP="00791714">
      <w:pPr>
        <w:pStyle w:val="Subttulo"/>
        <w:spacing w:before="0" w:line="240" w:lineRule="auto"/>
        <w:rPr>
          <w:rFonts w:ascii="Cambria" w:eastAsia="Times New Roman" w:hAnsi="Cambria" w:cs="Times New Roman"/>
          <w:b/>
          <w:bCs/>
          <w:i w:val="0"/>
          <w:iCs w:val="0"/>
          <w:color w:val="365F91"/>
          <w:sz w:val="28"/>
          <w:szCs w:val="28"/>
        </w:rPr>
      </w:pPr>
      <w:r w:rsidRPr="00791714">
        <w:rPr>
          <w:rFonts w:ascii="Cambria" w:eastAsia="Times New Roman" w:hAnsi="Cambria" w:cs="Times New Roman"/>
          <w:b/>
          <w:bCs/>
          <w:i w:val="0"/>
          <w:iCs w:val="0"/>
          <w:color w:val="365F91"/>
          <w:sz w:val="28"/>
          <w:szCs w:val="28"/>
        </w:rPr>
        <w:t>Carta de Motivación</w:t>
      </w:r>
    </w:p>
    <w:p w14:paraId="1D2B13F7" w14:textId="2A131FE9" w:rsidR="00791714" w:rsidRPr="006915CF" w:rsidRDefault="00791714" w:rsidP="00791714">
      <w:pPr>
        <w:pStyle w:val="Subttulo"/>
        <w:spacing w:before="0" w:line="240" w:lineRule="auto"/>
      </w:pPr>
      <w:r w:rsidRPr="006915CF">
        <w:t>(Est</w:t>
      </w:r>
      <w:r>
        <w:t>e</w:t>
      </w:r>
      <w:r w:rsidRPr="006915CF">
        <w:t xml:space="preserve"> </w:t>
      </w:r>
      <w:r>
        <w:t>escrito</w:t>
      </w:r>
      <w:r w:rsidRPr="006915CF">
        <w:t xml:space="preserve"> deberá subirse a la aplicación </w:t>
      </w:r>
      <w:r w:rsidRPr="00C244DB">
        <w:t>correspondiente</w:t>
      </w:r>
      <w:r w:rsidRPr="006915CF">
        <w:t xml:space="preserve"> en el bloque "Otros documentos")</w:t>
      </w:r>
    </w:p>
    <w:p w14:paraId="18A9B5E3" w14:textId="77777777" w:rsidR="00791714" w:rsidRDefault="00791714" w:rsidP="00791714"/>
    <w:tbl>
      <w:tblPr>
        <w:tblStyle w:val="Tablaconcuadrcula"/>
        <w:tblW w:w="89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05"/>
        <w:gridCol w:w="6821"/>
      </w:tblGrid>
      <w:tr w:rsidR="00791714" w14:paraId="48F8BAB6" w14:textId="77777777" w:rsidTr="00791714">
        <w:tc>
          <w:tcPr>
            <w:tcW w:w="2105" w:type="dxa"/>
          </w:tcPr>
          <w:p w14:paraId="41B3800F" w14:textId="77777777" w:rsidR="00791714" w:rsidRPr="00DA797B" w:rsidRDefault="00791714" w:rsidP="00AD2A6A">
            <w:pPr>
              <w:pStyle w:val="NombrePre"/>
            </w:pPr>
            <w:r w:rsidRPr="00DA797B">
              <w:t xml:space="preserve">Nombre y apellidos: </w:t>
            </w:r>
          </w:p>
        </w:tc>
        <w:tc>
          <w:tcPr>
            <w:tcW w:w="6821" w:type="dxa"/>
          </w:tcPr>
          <w:p w14:paraId="1E449AF0" w14:textId="77777777" w:rsidR="00791714" w:rsidRDefault="00791714" w:rsidP="00AD2A6A">
            <w:pPr>
              <w:pStyle w:val="Nombre"/>
            </w:pPr>
          </w:p>
        </w:tc>
      </w:tr>
    </w:tbl>
    <w:p w14:paraId="091FA393" w14:textId="7ACAE3F2" w:rsidR="00791714" w:rsidRDefault="00791714" w:rsidP="00791714">
      <w:pPr>
        <w:pStyle w:val="Ttulo1"/>
      </w:pPr>
      <w:r>
        <w:t>Propuesta de investigación doctoral (máximo: 1000 palabras)</w:t>
      </w:r>
    </w:p>
    <w:p w14:paraId="1DD2EE82" w14:textId="77777777" w:rsidR="00791714" w:rsidRDefault="00791714" w:rsidP="00791714"/>
    <w:p w14:paraId="4014BC3B" w14:textId="77777777" w:rsidR="00791714" w:rsidRDefault="00791714" w:rsidP="00791714">
      <w:pPr>
        <w:pStyle w:val="Ttulo1"/>
      </w:pPr>
      <w:r>
        <w:t>Propuesta motivada de director de tesis</w:t>
      </w:r>
    </w:p>
    <w:p w14:paraId="7685F673" w14:textId="77777777" w:rsidR="00791714" w:rsidRPr="00DA4B4D" w:rsidRDefault="00791714" w:rsidP="00791714"/>
    <w:p w14:paraId="043AD46F" w14:textId="77777777" w:rsidR="00633072" w:rsidRDefault="00633072" w:rsidP="00EC4BEE"/>
    <w:sectPr w:rsidR="00633072" w:rsidSect="00DA4B4D">
      <w:headerReference w:type="default" r:id="rId7"/>
      <w:pgSz w:w="11906" w:h="16838" w:code="9"/>
      <w:pgMar w:top="3402" w:right="1701" w:bottom="1418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696E9" w14:textId="77777777" w:rsidR="005322EB" w:rsidRDefault="005322EB" w:rsidP="000014AE">
      <w:r>
        <w:separator/>
      </w:r>
    </w:p>
  </w:endnote>
  <w:endnote w:type="continuationSeparator" w:id="0">
    <w:p w14:paraId="6B033315" w14:textId="77777777" w:rsidR="005322EB" w:rsidRDefault="005322EB" w:rsidP="0000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0AFA7" w14:textId="77777777" w:rsidR="005322EB" w:rsidRDefault="005322EB" w:rsidP="000014AE">
      <w:r>
        <w:separator/>
      </w:r>
    </w:p>
  </w:footnote>
  <w:footnote w:type="continuationSeparator" w:id="0">
    <w:p w14:paraId="27FF3942" w14:textId="77777777" w:rsidR="005322EB" w:rsidRDefault="005322EB" w:rsidP="0000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81B9" w14:textId="77777777" w:rsidR="000014AE" w:rsidRDefault="00A22DB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B28B39" wp14:editId="0793CBF3">
              <wp:simplePos x="0" y="0"/>
              <wp:positionH relativeFrom="page">
                <wp:posOffset>1080135</wp:posOffset>
              </wp:positionH>
              <wp:positionV relativeFrom="page">
                <wp:posOffset>187325</wp:posOffset>
              </wp:positionV>
              <wp:extent cx="0" cy="1487805"/>
              <wp:effectExtent l="13335" t="6350" r="5715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878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13C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5.05pt;margin-top:14.75pt;width:0;height:1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ur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03CC45" wp14:editId="48C0463D">
              <wp:simplePos x="0" y="0"/>
              <wp:positionH relativeFrom="page">
                <wp:posOffset>323850</wp:posOffset>
              </wp:positionH>
              <wp:positionV relativeFrom="page">
                <wp:posOffset>1026160</wp:posOffset>
              </wp:positionV>
              <wp:extent cx="6426200" cy="0"/>
              <wp:effectExtent l="9525" t="6985" r="1270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62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02EEDA" id="AutoShape 3" o:spid="_x0000_s1026" type="#_x0000_t32" style="position:absolute;margin-left:25.5pt;margin-top:80.8pt;width:50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" strokeweight="1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535D77" wp14:editId="003566C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4625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74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276"/>
                            <w:gridCol w:w="8789"/>
                          </w:tblGrid>
                          <w:tr w:rsidR="00DA4B4D" w:rsidRPr="00275488" w14:paraId="11902454" w14:textId="77777777" w:rsidTr="00C7055E">
                            <w:trPr>
                              <w:trHeight w:hRule="exact" w:val="1304"/>
                            </w:trPr>
                            <w:tc>
                              <w:tcPr>
                                <w:tcW w:w="1276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BB41A16" w14:textId="77777777" w:rsidR="00DA4B4D" w:rsidRPr="00275488" w:rsidRDefault="00A22DB6" w:rsidP="00275488">
                                <w:r w:rsidRPr="0027548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2878A1" wp14:editId="30A89FD1">
                                      <wp:extent cx="676910" cy="772160"/>
                                      <wp:effectExtent l="0" t="0" r="0" b="0"/>
                                      <wp:docPr id="4" name="2 Imagen" descr="UCMblasónColor.g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2 Imagen" descr="UCMblasónColor.g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76910" cy="772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789" w:type="dxa"/>
                                <w:tcMar>
                                  <w:top w:w="57" w:type="dxa"/>
                                  <w:left w:w="340" w:type="dxa"/>
                                </w:tcMar>
                                <w:vAlign w:val="center"/>
                              </w:tcPr>
                              <w:p w14:paraId="7200537F" w14:textId="77777777" w:rsidR="00DA4B4D" w:rsidRPr="00852A8A" w:rsidRDefault="00DA4B4D" w:rsidP="00275488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852A8A">
                                  <w:rPr>
                                    <w:rFonts w:ascii="Cambria" w:hAnsi="Cambria"/>
                                    <w:smallCaps/>
                                    <w:w w:val="95"/>
                                    <w:sz w:val="36"/>
                                    <w:szCs w:val="36"/>
                                  </w:rPr>
                                  <w:t>Facultad de Geografía e Historia</w:t>
                                </w:r>
                              </w:p>
                            </w:tc>
                          </w:tr>
                          <w:tr w:rsidR="00DA4B4D" w:rsidRPr="00275488" w14:paraId="37E22E9E" w14:textId="77777777" w:rsidTr="00791714">
                            <w:trPr>
                              <w:trHeight w:hRule="exact" w:val="1077"/>
                            </w:trPr>
                            <w:tc>
                              <w:tcPr>
                                <w:tcW w:w="1276" w:type="dxa"/>
                                <w:tcMar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1CE6149" w14:textId="77777777" w:rsidR="00DA4B4D" w:rsidRPr="00275488" w:rsidRDefault="00DA4B4D" w:rsidP="00852A8A">
                                <w:pPr>
                                  <w:ind w:right="142"/>
                                  <w:jc w:val="center"/>
                                  <w:rPr>
                                    <w:rFonts w:ascii="Cambria" w:hAnsi="Cambria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r w:rsidRPr="00275488">
                                  <w:rPr>
                                    <w:rFonts w:ascii="Cambria" w:hAnsi="Cambria"/>
                                    <w:w w:val="90"/>
                                    <w:sz w:val="18"/>
                                    <w:szCs w:val="18"/>
                                  </w:rPr>
                                  <w:t>UNIVERSIDAD</w:t>
                                </w:r>
                                <w:r w:rsidR="00852A8A">
                                  <w:rPr>
                                    <w:rFonts w:ascii="Cambria" w:hAnsi="Cambria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45772541" w14:textId="77777777" w:rsidR="00DA4B4D" w:rsidRPr="00275488" w:rsidRDefault="00DA4B4D" w:rsidP="00852A8A">
                                <w:pPr>
                                  <w:ind w:right="142"/>
                                  <w:jc w:val="center"/>
                                  <w:rPr>
                                    <w:rFonts w:ascii="Cambria" w:hAnsi="Cambria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r w:rsidRPr="00275488">
                                  <w:rPr>
                                    <w:rFonts w:ascii="Cambria" w:hAnsi="Cambria"/>
                                    <w:w w:val="90"/>
                                    <w:sz w:val="18"/>
                                    <w:szCs w:val="18"/>
                                  </w:rPr>
                                  <w:t>COMPLUTENSE</w:t>
                                </w:r>
                              </w:p>
                              <w:p w14:paraId="06DD127F" w14:textId="77777777" w:rsidR="00DA4B4D" w:rsidRPr="00275488" w:rsidRDefault="00DA4B4D" w:rsidP="00852A8A">
                                <w:pPr>
                                  <w:ind w:right="142"/>
                                  <w:jc w:val="center"/>
                                  <w:rPr>
                                    <w:rFonts w:ascii="Cambria" w:hAnsi="Cambria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r w:rsidRPr="00275488">
                                  <w:rPr>
                                    <w:rFonts w:ascii="Cambria" w:hAnsi="Cambria"/>
                                    <w:w w:val="90"/>
                                    <w:sz w:val="18"/>
                                    <w:szCs w:val="18"/>
                                  </w:rPr>
                                  <w:t>DE MADRID</w:t>
                                </w:r>
                              </w:p>
                              <w:p w14:paraId="6A1B4A7B" w14:textId="77777777" w:rsidR="00DA4B4D" w:rsidRPr="00275488" w:rsidRDefault="00DA4B4D" w:rsidP="00275488">
                                <w:pPr>
                                  <w:jc w:val="center"/>
                                  <w:rPr>
                                    <w:rFonts w:ascii="Cambria" w:hAnsi="Cambria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789" w:type="dxa"/>
                                <w:tcMar>
                                  <w:top w:w="142" w:type="dxa"/>
                                  <w:left w:w="198" w:type="dxa"/>
                                </w:tcMar>
                                <w:vAlign w:val="center"/>
                              </w:tcPr>
                              <w:p w14:paraId="2F67B046" w14:textId="32D48119" w:rsidR="00C7055E" w:rsidRPr="00791714" w:rsidRDefault="00C7055E" w:rsidP="00C7055E">
                                <w:pPr>
                                  <w:rPr>
                                    <w:rFonts w:ascii="Times New Roman" w:hAnsi="Times New Roman"/>
                                    <w:smallCaps/>
                                    <w:sz w:val="22"/>
                                    <w:szCs w:val="22"/>
                                  </w:rPr>
                                </w:pPr>
                                <w:r w:rsidRPr="00791714">
                                  <w:rPr>
                                    <w:rFonts w:ascii="Times New Roman" w:hAnsi="Times New Roman"/>
                                    <w:smallCaps/>
                                    <w:sz w:val="22"/>
                                    <w:szCs w:val="22"/>
                                  </w:rPr>
                                  <w:t xml:space="preserve">Programa de </w:t>
                                </w:r>
                                <w:r w:rsidR="00852A8A" w:rsidRPr="00791714">
                                  <w:rPr>
                                    <w:rFonts w:ascii="Times New Roman" w:hAnsi="Times New Roman"/>
                                    <w:smallCaps/>
                                    <w:sz w:val="22"/>
                                    <w:szCs w:val="22"/>
                                  </w:rPr>
                                  <w:t>Doctorado en Historia y Arqueología</w:t>
                                </w:r>
                              </w:p>
                            </w:tc>
                          </w:tr>
                        </w:tbl>
                        <w:p w14:paraId="7B233E48" w14:textId="77777777" w:rsidR="00DA4B4D" w:rsidRDefault="00DA4B4D" w:rsidP="00DA4B4D"/>
                      </w:txbxContent>
                    </wps:txbx>
                    <wps:bodyPr rot="0" vert="horz" wrap="square" lIns="324000" tIns="180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35D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95.3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" stroked="f" strokeweight="0">
              <v:textbox inset="9mm,5mm">
                <w:txbxContent>
                  <w:tbl>
                    <w:tblPr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276"/>
                      <w:gridCol w:w="8789"/>
                    </w:tblGrid>
                    <w:tr w:rsidR="00DA4B4D" w:rsidRPr="00275488" w14:paraId="11902454" w14:textId="77777777" w:rsidTr="00C7055E">
                      <w:trPr>
                        <w:trHeight w:hRule="exact" w:val="1304"/>
                      </w:trPr>
                      <w:tc>
                        <w:tcPr>
                          <w:tcW w:w="1276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14:paraId="1BB41A16" w14:textId="77777777" w:rsidR="00DA4B4D" w:rsidRPr="00275488" w:rsidRDefault="00A22DB6" w:rsidP="00275488">
                          <w:r w:rsidRPr="00275488">
                            <w:rPr>
                              <w:noProof/>
                            </w:rPr>
                            <w:drawing>
                              <wp:inline distT="0" distB="0" distL="0" distR="0" wp14:anchorId="492878A1" wp14:editId="30A89FD1">
                                <wp:extent cx="676910" cy="772160"/>
                                <wp:effectExtent l="0" t="0" r="0" b="0"/>
                                <wp:docPr id="4" name="2 Imagen" descr="UCMblasónColor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 Imagen" descr="UCMblasónColor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910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789" w:type="dxa"/>
                          <w:tcMar>
                            <w:top w:w="57" w:type="dxa"/>
                            <w:left w:w="340" w:type="dxa"/>
                          </w:tcMar>
                          <w:vAlign w:val="center"/>
                        </w:tcPr>
                        <w:p w14:paraId="7200537F" w14:textId="77777777" w:rsidR="00DA4B4D" w:rsidRPr="00852A8A" w:rsidRDefault="00DA4B4D" w:rsidP="00275488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852A8A">
                            <w:rPr>
                              <w:rFonts w:ascii="Cambria" w:hAnsi="Cambria"/>
                              <w:smallCaps/>
                              <w:w w:val="95"/>
                              <w:sz w:val="36"/>
                              <w:szCs w:val="36"/>
                            </w:rPr>
                            <w:t>Facultad de Geografía e Historia</w:t>
                          </w:r>
                        </w:p>
                      </w:tc>
                    </w:tr>
                    <w:tr w:rsidR="00DA4B4D" w:rsidRPr="00275488" w14:paraId="37E22E9E" w14:textId="77777777" w:rsidTr="00791714">
                      <w:trPr>
                        <w:trHeight w:hRule="exact" w:val="1077"/>
                      </w:trPr>
                      <w:tc>
                        <w:tcPr>
                          <w:tcW w:w="1276" w:type="dxa"/>
                          <w:tcMar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61CE6149" w14:textId="77777777" w:rsidR="00DA4B4D" w:rsidRPr="00275488" w:rsidRDefault="00DA4B4D" w:rsidP="00852A8A">
                          <w:pPr>
                            <w:ind w:right="142"/>
                            <w:jc w:val="center"/>
                            <w:rPr>
                              <w:rFonts w:ascii="Cambria" w:hAnsi="Cambria"/>
                              <w:w w:val="90"/>
                              <w:sz w:val="18"/>
                              <w:szCs w:val="18"/>
                            </w:rPr>
                          </w:pPr>
                          <w:r w:rsidRPr="00275488">
                            <w:rPr>
                              <w:rFonts w:ascii="Cambria" w:hAnsi="Cambria"/>
                              <w:w w:val="90"/>
                              <w:sz w:val="18"/>
                              <w:szCs w:val="18"/>
                            </w:rPr>
                            <w:t>UNIVERSIDAD</w:t>
                          </w:r>
                          <w:r w:rsidR="00852A8A">
                            <w:rPr>
                              <w:rFonts w:ascii="Cambria" w:hAnsi="Cambria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5772541" w14:textId="77777777" w:rsidR="00DA4B4D" w:rsidRPr="00275488" w:rsidRDefault="00DA4B4D" w:rsidP="00852A8A">
                          <w:pPr>
                            <w:ind w:right="142"/>
                            <w:jc w:val="center"/>
                            <w:rPr>
                              <w:rFonts w:ascii="Cambria" w:hAnsi="Cambria"/>
                              <w:w w:val="90"/>
                              <w:sz w:val="18"/>
                              <w:szCs w:val="18"/>
                            </w:rPr>
                          </w:pPr>
                          <w:r w:rsidRPr="00275488">
                            <w:rPr>
                              <w:rFonts w:ascii="Cambria" w:hAnsi="Cambria"/>
                              <w:w w:val="90"/>
                              <w:sz w:val="18"/>
                              <w:szCs w:val="18"/>
                            </w:rPr>
                            <w:t>COMPLUTENSE</w:t>
                          </w:r>
                        </w:p>
                        <w:p w14:paraId="06DD127F" w14:textId="77777777" w:rsidR="00DA4B4D" w:rsidRPr="00275488" w:rsidRDefault="00DA4B4D" w:rsidP="00852A8A">
                          <w:pPr>
                            <w:ind w:right="142"/>
                            <w:jc w:val="center"/>
                            <w:rPr>
                              <w:rFonts w:ascii="Cambria" w:hAnsi="Cambria"/>
                              <w:w w:val="90"/>
                              <w:sz w:val="18"/>
                              <w:szCs w:val="18"/>
                            </w:rPr>
                          </w:pPr>
                          <w:r w:rsidRPr="00275488">
                            <w:rPr>
                              <w:rFonts w:ascii="Cambria" w:hAnsi="Cambria"/>
                              <w:w w:val="90"/>
                              <w:sz w:val="18"/>
                              <w:szCs w:val="18"/>
                            </w:rPr>
                            <w:t>DE MADRID</w:t>
                          </w:r>
                        </w:p>
                        <w:p w14:paraId="6A1B4A7B" w14:textId="77777777" w:rsidR="00DA4B4D" w:rsidRPr="00275488" w:rsidRDefault="00DA4B4D" w:rsidP="00275488">
                          <w:pPr>
                            <w:jc w:val="center"/>
                            <w:rPr>
                              <w:rFonts w:ascii="Cambria" w:hAnsi="Cambria"/>
                              <w:w w:val="9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789" w:type="dxa"/>
                          <w:tcMar>
                            <w:top w:w="142" w:type="dxa"/>
                            <w:left w:w="198" w:type="dxa"/>
                          </w:tcMar>
                          <w:vAlign w:val="center"/>
                        </w:tcPr>
                        <w:p w14:paraId="2F67B046" w14:textId="32D48119" w:rsidR="00C7055E" w:rsidRPr="00791714" w:rsidRDefault="00C7055E" w:rsidP="00C7055E">
                          <w:pPr>
                            <w:rPr>
                              <w:rFonts w:ascii="Times New Roman" w:hAnsi="Times New Roman"/>
                              <w:smallCaps/>
                              <w:sz w:val="22"/>
                              <w:szCs w:val="22"/>
                            </w:rPr>
                          </w:pPr>
                          <w:r w:rsidRPr="00791714">
                            <w:rPr>
                              <w:rFonts w:ascii="Times New Roman" w:hAnsi="Times New Roman"/>
                              <w:smallCaps/>
                              <w:sz w:val="22"/>
                              <w:szCs w:val="22"/>
                            </w:rPr>
                            <w:t xml:space="preserve">Programa de </w:t>
                          </w:r>
                          <w:r w:rsidR="00852A8A" w:rsidRPr="00791714">
                            <w:rPr>
                              <w:rFonts w:ascii="Times New Roman" w:hAnsi="Times New Roman"/>
                              <w:smallCaps/>
                              <w:sz w:val="22"/>
                              <w:szCs w:val="22"/>
                            </w:rPr>
                            <w:t>Doctorado en Historia y Arqueología</w:t>
                          </w:r>
                        </w:p>
                      </w:tc>
                    </w:tr>
                  </w:tbl>
                  <w:p w14:paraId="7B233E48" w14:textId="77777777" w:rsidR="00DA4B4D" w:rsidRDefault="00DA4B4D" w:rsidP="00DA4B4D"/>
                </w:txbxContent>
              </v:textbox>
              <w10:wrap anchorx="page" anchory="page"/>
            </v:shape>
          </w:pict>
        </mc:Fallback>
      </mc:AlternateContent>
    </w:r>
    <w:r w:rsidR="0001569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5E"/>
    <w:rsid w:val="000014AE"/>
    <w:rsid w:val="0001550B"/>
    <w:rsid w:val="00015692"/>
    <w:rsid w:val="000334F7"/>
    <w:rsid w:val="00072993"/>
    <w:rsid w:val="00095B95"/>
    <w:rsid w:val="000C175E"/>
    <w:rsid w:val="000D560B"/>
    <w:rsid w:val="000E4348"/>
    <w:rsid w:val="00124A60"/>
    <w:rsid w:val="00211D2B"/>
    <w:rsid w:val="00215BF8"/>
    <w:rsid w:val="0023026E"/>
    <w:rsid w:val="002474FB"/>
    <w:rsid w:val="00275488"/>
    <w:rsid w:val="002955B5"/>
    <w:rsid w:val="00316197"/>
    <w:rsid w:val="003400AA"/>
    <w:rsid w:val="00364D86"/>
    <w:rsid w:val="0036599C"/>
    <w:rsid w:val="003667DA"/>
    <w:rsid w:val="003A101A"/>
    <w:rsid w:val="003C6584"/>
    <w:rsid w:val="003D5588"/>
    <w:rsid w:val="003E52B7"/>
    <w:rsid w:val="004015E8"/>
    <w:rsid w:val="00414110"/>
    <w:rsid w:val="00425B54"/>
    <w:rsid w:val="004340F6"/>
    <w:rsid w:val="00442249"/>
    <w:rsid w:val="004472E2"/>
    <w:rsid w:val="004F0455"/>
    <w:rsid w:val="004F3BFE"/>
    <w:rsid w:val="00505FD7"/>
    <w:rsid w:val="00514588"/>
    <w:rsid w:val="005322EB"/>
    <w:rsid w:val="005656BC"/>
    <w:rsid w:val="00573669"/>
    <w:rsid w:val="005B1B65"/>
    <w:rsid w:val="005B537E"/>
    <w:rsid w:val="005D1A56"/>
    <w:rsid w:val="005D1B0B"/>
    <w:rsid w:val="005F0F27"/>
    <w:rsid w:val="0061595E"/>
    <w:rsid w:val="00633072"/>
    <w:rsid w:val="00636654"/>
    <w:rsid w:val="006548E1"/>
    <w:rsid w:val="00657CEA"/>
    <w:rsid w:val="0069485C"/>
    <w:rsid w:val="006D282F"/>
    <w:rsid w:val="006F7146"/>
    <w:rsid w:val="0070127E"/>
    <w:rsid w:val="007267FE"/>
    <w:rsid w:val="007334F4"/>
    <w:rsid w:val="00733862"/>
    <w:rsid w:val="00791714"/>
    <w:rsid w:val="007B57DF"/>
    <w:rsid w:val="007C7183"/>
    <w:rsid w:val="007D4D71"/>
    <w:rsid w:val="007E070C"/>
    <w:rsid w:val="007E2E2C"/>
    <w:rsid w:val="008021D8"/>
    <w:rsid w:val="00837C67"/>
    <w:rsid w:val="00852A8A"/>
    <w:rsid w:val="0085447C"/>
    <w:rsid w:val="008603C9"/>
    <w:rsid w:val="00875202"/>
    <w:rsid w:val="00886B65"/>
    <w:rsid w:val="008E0DC4"/>
    <w:rsid w:val="00907998"/>
    <w:rsid w:val="009753D4"/>
    <w:rsid w:val="00991013"/>
    <w:rsid w:val="00A14D8F"/>
    <w:rsid w:val="00A22DB6"/>
    <w:rsid w:val="00A6761C"/>
    <w:rsid w:val="00A72953"/>
    <w:rsid w:val="00AC06A5"/>
    <w:rsid w:val="00AD27B5"/>
    <w:rsid w:val="00B3505A"/>
    <w:rsid w:val="00B63B60"/>
    <w:rsid w:val="00B664B7"/>
    <w:rsid w:val="00BF7223"/>
    <w:rsid w:val="00C000CB"/>
    <w:rsid w:val="00C312EB"/>
    <w:rsid w:val="00C41877"/>
    <w:rsid w:val="00C7055E"/>
    <w:rsid w:val="00C714CB"/>
    <w:rsid w:val="00CB069A"/>
    <w:rsid w:val="00CB341E"/>
    <w:rsid w:val="00CC1415"/>
    <w:rsid w:val="00CF63DA"/>
    <w:rsid w:val="00D37218"/>
    <w:rsid w:val="00D37459"/>
    <w:rsid w:val="00D65997"/>
    <w:rsid w:val="00D96FAF"/>
    <w:rsid w:val="00DA4B4D"/>
    <w:rsid w:val="00DC2329"/>
    <w:rsid w:val="00DD4038"/>
    <w:rsid w:val="00DF5C55"/>
    <w:rsid w:val="00E36E81"/>
    <w:rsid w:val="00E765CF"/>
    <w:rsid w:val="00EC4BEE"/>
    <w:rsid w:val="00ED0818"/>
    <w:rsid w:val="00F2230F"/>
    <w:rsid w:val="00F32934"/>
    <w:rsid w:val="00F557CA"/>
    <w:rsid w:val="00F94580"/>
    <w:rsid w:val="00F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5E925"/>
  <w15:chartTrackingRefBased/>
  <w15:docId w15:val="{8D344FF9-5179-4FB3-8EA2-E23C7435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F4"/>
    <w:rPr>
      <w:rFonts w:ascii="Arial" w:eastAsia="Times New Roman" w:hAnsi="Arial" w:cs="Arial Unicode MS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312EB"/>
    <w:pPr>
      <w:keepNext/>
      <w:keepLines/>
      <w:spacing w:before="480" w:after="24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C312EB"/>
    <w:pPr>
      <w:keepNext/>
      <w:keepLines/>
      <w:spacing w:before="200" w:after="12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C312EB"/>
    <w:pPr>
      <w:keepNext/>
      <w:keepLines/>
      <w:spacing w:before="200" w:after="120"/>
      <w:jc w:val="both"/>
      <w:outlineLvl w:val="2"/>
    </w:pPr>
    <w:rPr>
      <w:rFonts w:ascii="Cambria" w:hAnsi="Cambria" w:cs="Times New Roman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C312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C312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C312EB"/>
    <w:rPr>
      <w:rFonts w:ascii="Cambria" w:eastAsia="Times New Roman" w:hAnsi="Cambria" w:cs="Times New Roman"/>
      <w:b/>
      <w:bCs/>
      <w:color w:val="4F81BD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C312EB"/>
    <w:pPr>
      <w:pBdr>
        <w:bottom w:val="single" w:sz="8" w:space="4" w:color="4F81BD"/>
      </w:pBdr>
      <w:spacing w:after="480"/>
      <w:contextualSpacing/>
      <w:jc w:val="both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C312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ita">
    <w:name w:val="Quote"/>
    <w:basedOn w:val="Normal"/>
    <w:next w:val="Normal"/>
    <w:link w:val="CitaCar"/>
    <w:uiPriority w:val="29"/>
    <w:qFormat/>
    <w:rsid w:val="00C312EB"/>
    <w:pPr>
      <w:ind w:left="851"/>
      <w:jc w:val="both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C312EB"/>
    <w:rPr>
      <w:i/>
      <w:iCs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0014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14AE"/>
  </w:style>
  <w:style w:type="paragraph" w:styleId="Piedepgina">
    <w:name w:val="footer"/>
    <w:basedOn w:val="Normal"/>
    <w:link w:val="PiedepginaCar"/>
    <w:uiPriority w:val="99"/>
    <w:unhideWhenUsed/>
    <w:rsid w:val="000014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4AE"/>
  </w:style>
  <w:style w:type="paragraph" w:styleId="Textodeglobo">
    <w:name w:val="Balloon Text"/>
    <w:basedOn w:val="Normal"/>
    <w:link w:val="TextodegloboCar"/>
    <w:uiPriority w:val="99"/>
    <w:semiHidden/>
    <w:unhideWhenUsed/>
    <w:rsid w:val="00001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14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0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link w:val="SangradetextonormalCar"/>
    <w:rsid w:val="007334F4"/>
    <w:pPr>
      <w:ind w:left="-567"/>
    </w:pPr>
    <w:rPr>
      <w:lang w:val="es-ES_tradnl"/>
    </w:rPr>
  </w:style>
  <w:style w:type="character" w:customStyle="1" w:styleId="SangradetextonormalCar">
    <w:name w:val="Sangría de texto normal Car"/>
    <w:link w:val="Sangradetextonormal"/>
    <w:rsid w:val="007334F4"/>
    <w:rPr>
      <w:rFonts w:ascii="Arial" w:eastAsia="Times New Roman" w:hAnsi="Arial" w:cs="Arial Unicode MS"/>
      <w:sz w:val="24"/>
      <w:szCs w:val="24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B57D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B57DF"/>
    <w:rPr>
      <w:rFonts w:ascii="Arial" w:eastAsia="Times New Roman" w:hAnsi="Arial" w:cs="Arial Unicode MS"/>
    </w:rPr>
  </w:style>
  <w:style w:type="character" w:styleId="Refdenotaalfinal">
    <w:name w:val="endnote reference"/>
    <w:basedOn w:val="Fuentedeprrafopredeter"/>
    <w:uiPriority w:val="99"/>
    <w:semiHidden/>
    <w:unhideWhenUsed/>
    <w:rsid w:val="007B57DF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791714"/>
    <w:pPr>
      <w:spacing w:before="120" w:line="360" w:lineRule="auto"/>
      <w:jc w:val="center"/>
    </w:pPr>
    <w:rPr>
      <w:rFonts w:asciiTheme="majorHAnsi" w:eastAsiaTheme="minorEastAsia" w:hAnsiTheme="majorHAnsi" w:cstheme="minorBidi"/>
      <w:i/>
      <w:iCs/>
      <w:sz w:val="18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791714"/>
    <w:rPr>
      <w:rFonts w:asciiTheme="majorHAnsi" w:eastAsiaTheme="minorEastAsia" w:hAnsiTheme="majorHAnsi" w:cstheme="minorBidi"/>
      <w:i/>
      <w:iCs/>
      <w:sz w:val="18"/>
    </w:rPr>
  </w:style>
  <w:style w:type="paragraph" w:customStyle="1" w:styleId="Nombre">
    <w:name w:val="Nombre"/>
    <w:basedOn w:val="Normal"/>
    <w:qFormat/>
    <w:rsid w:val="00791714"/>
    <w:pPr>
      <w:spacing w:line="360" w:lineRule="auto"/>
    </w:pPr>
    <w:rPr>
      <w:rFonts w:ascii="Times New Roman" w:eastAsiaTheme="minorEastAsia" w:hAnsi="Times New Roman" w:cstheme="minorBidi"/>
      <w:szCs w:val="22"/>
    </w:rPr>
  </w:style>
  <w:style w:type="paragraph" w:customStyle="1" w:styleId="NombrePre">
    <w:name w:val="NombrePre"/>
    <w:basedOn w:val="Ttulo1"/>
    <w:qFormat/>
    <w:rsid w:val="00791714"/>
    <w:pPr>
      <w:keepNext w:val="0"/>
      <w:keepLines w:val="0"/>
      <w:spacing w:before="0" w:after="0"/>
    </w:pPr>
    <w:rPr>
      <w:rFonts w:asciiTheme="minorHAnsi" w:eastAsiaTheme="minorEastAsia" w:hAnsiTheme="minorHAnsi" w:cstheme="minorBidi"/>
      <w:i/>
      <w:i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os\0_Plantillas\Departamento%20DINA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E9E9-AF3F-4F25-9229-0B4F00E0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Departamento DINA4.dot</Template>
  <TotalTime>4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UCM</dc:creator>
  <cp:keywords/>
  <cp:lastModifiedBy>CARLOS SANTAMARINA NOVILLO</cp:lastModifiedBy>
  <cp:revision>2</cp:revision>
  <dcterms:created xsi:type="dcterms:W3CDTF">2021-03-05T12:10:00Z</dcterms:created>
  <dcterms:modified xsi:type="dcterms:W3CDTF">2021-03-05T12:10:00Z</dcterms:modified>
</cp:coreProperties>
</file>